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8" w:rsidRPr="00E72F2D" w:rsidRDefault="008A5E78" w:rsidP="00DB17A5">
      <w:pPr>
        <w:jc w:val="both"/>
        <w:rPr>
          <w:b/>
          <w:bCs/>
        </w:rPr>
      </w:pPr>
      <w:r w:rsidRPr="00E72F2D">
        <w:rPr>
          <w:b/>
          <w:bCs/>
        </w:rPr>
        <w:t>Loyola University College of Humanities and Natural Sciences</w:t>
      </w:r>
    </w:p>
    <w:p w:rsidR="008A5E78" w:rsidRPr="00E72F2D" w:rsidRDefault="008A5E78" w:rsidP="00DB17A5">
      <w:pPr>
        <w:rPr>
          <w:b/>
          <w:bCs/>
        </w:rPr>
      </w:pPr>
      <w:r w:rsidRPr="00E72F2D">
        <w:rPr>
          <w:b/>
          <w:bCs/>
        </w:rPr>
        <w:t>Application for Independent Studies and Directed Readings</w:t>
      </w:r>
    </w:p>
    <w:p w:rsidR="008A5E78" w:rsidRDefault="008A5E78"/>
    <w:p w:rsidR="008A5E78" w:rsidRDefault="008A5E78">
      <w:r>
        <w:t>_____ Independent Study</w:t>
      </w:r>
      <w:r>
        <w:tab/>
        <w:t>______ Directed Reading</w:t>
      </w:r>
      <w:r>
        <w:tab/>
        <w:t>______ Research Project</w:t>
      </w:r>
      <w:r>
        <w:tab/>
      </w:r>
    </w:p>
    <w:p w:rsidR="008A5E78" w:rsidRDefault="008A5E78"/>
    <w:p w:rsidR="008A5E78" w:rsidRDefault="008A5E78">
      <w:r>
        <w:t xml:space="preserve">Student Name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2520"/>
        <w:gridCol w:w="1800"/>
        <w:gridCol w:w="2628"/>
      </w:tblGrid>
      <w:tr w:rsidR="008A5E78" w:rsidRPr="00F24A9D">
        <w:trPr>
          <w:trHeight w:val="307"/>
        </w:trPr>
        <w:tc>
          <w:tcPr>
            <w:tcW w:w="5148" w:type="dxa"/>
            <w:gridSpan w:val="2"/>
            <w:tcBorders>
              <w:right w:val="nil"/>
            </w:tcBorders>
          </w:tcPr>
          <w:p w:rsidR="008A5E78" w:rsidRDefault="008A5E78" w:rsidP="00E56ABB"/>
          <w:p w:rsidR="008A5E78" w:rsidRPr="00EC167E" w:rsidRDefault="008A5E78" w:rsidP="00E56ABB"/>
        </w:tc>
        <w:tc>
          <w:tcPr>
            <w:tcW w:w="4428" w:type="dxa"/>
            <w:gridSpan w:val="2"/>
            <w:tcBorders>
              <w:left w:val="nil"/>
            </w:tcBorders>
          </w:tcPr>
          <w:p w:rsidR="008A5E78" w:rsidRPr="00EC167E" w:rsidRDefault="008A5E78" w:rsidP="00E56ABB"/>
        </w:tc>
      </w:tr>
      <w:tr w:rsidR="008A5E78" w:rsidRPr="00F24A9D">
        <w:trPr>
          <w:trHeight w:val="307"/>
        </w:trPr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8A5E78" w:rsidRPr="00EC167E" w:rsidRDefault="008A5E78" w:rsidP="00E56ABB"/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8A5E78" w:rsidRPr="00EC167E" w:rsidRDefault="008A5E78" w:rsidP="00E56ABB"/>
        </w:tc>
        <w:tc>
          <w:tcPr>
            <w:tcW w:w="4428" w:type="dxa"/>
            <w:gridSpan w:val="2"/>
            <w:tcBorders>
              <w:left w:val="nil"/>
              <w:bottom w:val="nil"/>
              <w:right w:val="nil"/>
            </w:tcBorders>
          </w:tcPr>
          <w:p w:rsidR="008A5E78" w:rsidRPr="00EC167E" w:rsidRDefault="008A5E78" w:rsidP="00E56ABB"/>
        </w:tc>
      </w:tr>
      <w:tr w:rsidR="008A5E78" w:rsidRPr="00F24A9D">
        <w:trPr>
          <w:trHeight w:val="307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8A5E78" w:rsidRPr="00EC167E" w:rsidRDefault="008A5E78" w:rsidP="00E56ABB">
            <w:r>
              <w:t xml:space="preserve">        </w:t>
            </w:r>
            <w:r w:rsidRPr="00EC167E">
              <w:t>Student ID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A5E78" w:rsidRPr="00EC167E" w:rsidRDefault="008A5E78" w:rsidP="00E56ABB">
            <w:r>
              <w:t xml:space="preserve">              M</w:t>
            </w:r>
            <w:r w:rsidRPr="00EC167E">
              <w:t>ajor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right w:val="nil"/>
            </w:tcBorders>
          </w:tcPr>
          <w:p w:rsidR="008A5E78" w:rsidRPr="00EC167E" w:rsidRDefault="008A5E78" w:rsidP="00E56ABB">
            <w:r>
              <w:t xml:space="preserve">       </w:t>
            </w:r>
            <w:r w:rsidRPr="00EC167E">
              <w:t>Semester</w:t>
            </w:r>
            <w:r>
              <w:t xml:space="preserve">             Date of Completion</w:t>
            </w:r>
          </w:p>
        </w:tc>
      </w:tr>
      <w:tr w:rsidR="008A5E78" w:rsidRPr="00F24A9D">
        <w:trPr>
          <w:trHeight w:val="307"/>
        </w:trPr>
        <w:tc>
          <w:tcPr>
            <w:tcW w:w="2628" w:type="dxa"/>
          </w:tcPr>
          <w:p w:rsidR="008A5E78" w:rsidRPr="00EC167E" w:rsidRDefault="008A5E78" w:rsidP="00E56ABB"/>
        </w:tc>
        <w:tc>
          <w:tcPr>
            <w:tcW w:w="2520" w:type="dxa"/>
          </w:tcPr>
          <w:p w:rsidR="008A5E78" w:rsidRPr="00EC167E" w:rsidRDefault="008A5E78" w:rsidP="00E56ABB"/>
        </w:tc>
        <w:tc>
          <w:tcPr>
            <w:tcW w:w="1800" w:type="dxa"/>
          </w:tcPr>
          <w:p w:rsidR="008A5E78" w:rsidRPr="00EC167E" w:rsidRDefault="008A5E78" w:rsidP="00E56ABB"/>
        </w:tc>
        <w:tc>
          <w:tcPr>
            <w:tcW w:w="2628" w:type="dxa"/>
          </w:tcPr>
          <w:p w:rsidR="008A5E78" w:rsidRPr="00EC167E" w:rsidRDefault="008A5E78" w:rsidP="00E56ABB"/>
        </w:tc>
      </w:tr>
    </w:tbl>
    <w:p w:rsidR="008A5E78" w:rsidRDefault="008A5E78"/>
    <w:p w:rsidR="008A5E78" w:rsidRDefault="008A5E78">
      <w:r>
        <w:t>Course (Dept-Number-Section)       Credits                                         Title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48"/>
        <w:gridCol w:w="1440"/>
        <w:gridCol w:w="4788"/>
      </w:tblGrid>
      <w:tr w:rsidR="008A5E78" w:rsidRPr="000D563C">
        <w:trPr>
          <w:trHeight w:val="305"/>
        </w:trPr>
        <w:tc>
          <w:tcPr>
            <w:tcW w:w="3348" w:type="dxa"/>
            <w:tcBorders>
              <w:bottom w:val="nil"/>
            </w:tcBorders>
          </w:tcPr>
          <w:p w:rsidR="008A5E78" w:rsidRPr="00EC167E" w:rsidRDefault="008A5E78" w:rsidP="00954B80"/>
        </w:tc>
        <w:tc>
          <w:tcPr>
            <w:tcW w:w="1440" w:type="dxa"/>
            <w:tcBorders>
              <w:bottom w:val="nil"/>
            </w:tcBorders>
          </w:tcPr>
          <w:p w:rsidR="008A5E78" w:rsidRPr="00EC167E" w:rsidRDefault="008A5E78" w:rsidP="00954B80"/>
        </w:tc>
        <w:tc>
          <w:tcPr>
            <w:tcW w:w="4788" w:type="dxa"/>
            <w:tcBorders>
              <w:bottom w:val="nil"/>
            </w:tcBorders>
          </w:tcPr>
          <w:p w:rsidR="008A5E78" w:rsidRPr="00EC167E" w:rsidRDefault="008A5E78" w:rsidP="00954B80"/>
        </w:tc>
      </w:tr>
      <w:tr w:rsidR="008A5E78" w:rsidRPr="000D563C">
        <w:trPr>
          <w:trHeight w:val="305"/>
        </w:trPr>
        <w:tc>
          <w:tcPr>
            <w:tcW w:w="3348" w:type="dxa"/>
            <w:tcBorders>
              <w:top w:val="nil"/>
            </w:tcBorders>
          </w:tcPr>
          <w:p w:rsidR="008A5E78" w:rsidRPr="00EC167E" w:rsidRDefault="008A5E78" w:rsidP="00954B80"/>
        </w:tc>
        <w:tc>
          <w:tcPr>
            <w:tcW w:w="1440" w:type="dxa"/>
            <w:tcBorders>
              <w:top w:val="nil"/>
            </w:tcBorders>
          </w:tcPr>
          <w:p w:rsidR="008A5E78" w:rsidRPr="00EC167E" w:rsidRDefault="008A5E78" w:rsidP="00954B80"/>
        </w:tc>
        <w:tc>
          <w:tcPr>
            <w:tcW w:w="4788" w:type="dxa"/>
            <w:tcBorders>
              <w:top w:val="nil"/>
            </w:tcBorders>
          </w:tcPr>
          <w:p w:rsidR="008A5E78" w:rsidRPr="00EC167E" w:rsidRDefault="008A5E78" w:rsidP="00954B80"/>
        </w:tc>
      </w:tr>
    </w:tbl>
    <w:p w:rsidR="008A5E78" w:rsidRDefault="008A5E78"/>
    <w:p w:rsidR="008A5E78" w:rsidRDefault="008A5E78">
      <w:r>
        <w:t>Course Description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76"/>
      </w:tblGrid>
      <w:tr w:rsidR="008A5E78" w:rsidRPr="000D563C">
        <w:trPr>
          <w:trHeight w:val="600"/>
        </w:trPr>
        <w:tc>
          <w:tcPr>
            <w:tcW w:w="9576" w:type="dxa"/>
          </w:tcPr>
          <w:p w:rsidR="008A5E78" w:rsidRDefault="008A5E78" w:rsidP="00113209"/>
          <w:p w:rsidR="008A5E78" w:rsidRDefault="008A5E78" w:rsidP="00113209"/>
          <w:p w:rsidR="008A5E78" w:rsidRDefault="008A5E78" w:rsidP="00113209"/>
          <w:p w:rsidR="008A5E78" w:rsidRDefault="008A5E78" w:rsidP="00113209"/>
          <w:p w:rsidR="008A5E78" w:rsidRPr="00EC167E" w:rsidRDefault="008A5E78" w:rsidP="00113209"/>
        </w:tc>
      </w:tr>
    </w:tbl>
    <w:p w:rsidR="008A5E78" w:rsidRDefault="008A5E78"/>
    <w:p w:rsidR="008A5E78" w:rsidRDefault="008A5E78">
      <w:r>
        <w:t>Reading List/Bibliography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76"/>
      </w:tblGrid>
      <w:tr w:rsidR="008A5E78" w:rsidRPr="000D563C">
        <w:trPr>
          <w:trHeight w:val="600"/>
        </w:trPr>
        <w:tc>
          <w:tcPr>
            <w:tcW w:w="9576" w:type="dxa"/>
          </w:tcPr>
          <w:p w:rsidR="008A5E78" w:rsidRDefault="008A5E78" w:rsidP="009B758D"/>
          <w:p w:rsidR="008A5E78" w:rsidRDefault="008A5E78" w:rsidP="009B758D"/>
          <w:p w:rsidR="008A5E78" w:rsidRDefault="008A5E78" w:rsidP="009B758D"/>
          <w:p w:rsidR="008A5E78" w:rsidRPr="00EC167E" w:rsidRDefault="008A5E78" w:rsidP="009B758D"/>
        </w:tc>
      </w:tr>
    </w:tbl>
    <w:p w:rsidR="008A5E78" w:rsidRDefault="008A5E78"/>
    <w:p w:rsidR="008A5E78" w:rsidRDefault="008A5E78">
      <w:r>
        <w:t>Schedule of meetings with director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76"/>
      </w:tblGrid>
      <w:tr w:rsidR="008A5E78">
        <w:tc>
          <w:tcPr>
            <w:tcW w:w="9576" w:type="dxa"/>
          </w:tcPr>
          <w:p w:rsidR="008A5E78" w:rsidRDefault="008A5E78" w:rsidP="0021394C"/>
          <w:p w:rsidR="008A5E78" w:rsidRPr="00EC167E" w:rsidRDefault="008A5E78" w:rsidP="0021394C"/>
        </w:tc>
      </w:tr>
    </w:tbl>
    <w:p w:rsidR="008A5E78" w:rsidRDefault="008A5E78"/>
    <w:p w:rsidR="008A5E78" w:rsidRDefault="008A5E78">
      <w:r>
        <w:t>Assignments or nature of research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76"/>
      </w:tblGrid>
      <w:tr w:rsidR="008A5E78" w:rsidRPr="00063DDF">
        <w:trPr>
          <w:trHeight w:val="600"/>
        </w:trPr>
        <w:tc>
          <w:tcPr>
            <w:tcW w:w="9576" w:type="dxa"/>
          </w:tcPr>
          <w:p w:rsidR="008A5E78" w:rsidRDefault="008A5E78" w:rsidP="0057509C"/>
          <w:p w:rsidR="008A5E78" w:rsidRDefault="008A5E78" w:rsidP="0057509C"/>
          <w:p w:rsidR="008A5E78" w:rsidRDefault="008A5E78" w:rsidP="0057509C"/>
          <w:p w:rsidR="008A5E78" w:rsidRPr="00EC167E" w:rsidRDefault="008A5E78" w:rsidP="0057509C"/>
        </w:tc>
      </w:tr>
    </w:tbl>
    <w:p w:rsidR="008A5E78" w:rsidRDefault="008A5E78"/>
    <w:p w:rsidR="008A5E78" w:rsidRDefault="008A5E78">
      <w:r>
        <w:t>Examinations, papers, projects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76"/>
      </w:tblGrid>
      <w:tr w:rsidR="008A5E78" w:rsidRPr="00063DDF">
        <w:tc>
          <w:tcPr>
            <w:tcW w:w="9576" w:type="dxa"/>
          </w:tcPr>
          <w:p w:rsidR="008A5E78" w:rsidRPr="00EC167E" w:rsidRDefault="008A5E78" w:rsidP="00066A63"/>
        </w:tc>
      </w:tr>
      <w:tr w:rsidR="008A5E78" w:rsidRPr="00063DDF">
        <w:tc>
          <w:tcPr>
            <w:tcW w:w="9576" w:type="dxa"/>
          </w:tcPr>
          <w:p w:rsidR="008A5E78" w:rsidRPr="00EC167E" w:rsidRDefault="008A5E78" w:rsidP="00066A63"/>
        </w:tc>
      </w:tr>
      <w:tr w:rsidR="008A5E78" w:rsidRPr="00063DDF">
        <w:tc>
          <w:tcPr>
            <w:tcW w:w="9576" w:type="dxa"/>
          </w:tcPr>
          <w:p w:rsidR="008A5E78" w:rsidRPr="00EC167E" w:rsidRDefault="008A5E78" w:rsidP="00066A63"/>
        </w:tc>
      </w:tr>
    </w:tbl>
    <w:p w:rsidR="008A5E78" w:rsidRDefault="008A5E78" w:rsidP="00C324C7">
      <w:pPr>
        <w:tabs>
          <w:tab w:val="left" w:pos="2628"/>
        </w:tabs>
        <w:ind w:right="-720"/>
        <w:rPr>
          <w:b/>
          <w:bCs/>
          <w:sz w:val="20"/>
          <w:szCs w:val="20"/>
        </w:rPr>
      </w:pPr>
    </w:p>
    <w:p w:rsidR="008A5E78" w:rsidRPr="007229F0" w:rsidRDefault="008A5E78" w:rsidP="00C324C7">
      <w:pPr>
        <w:tabs>
          <w:tab w:val="left" w:pos="2628"/>
        </w:tabs>
        <w:ind w:right="-720"/>
        <w:rPr>
          <w:b/>
          <w:bCs/>
          <w:sz w:val="20"/>
          <w:szCs w:val="20"/>
        </w:rPr>
      </w:pPr>
      <w:r w:rsidRPr="007229F0">
        <w:rPr>
          <w:b/>
          <w:bCs/>
          <w:sz w:val="20"/>
          <w:szCs w:val="20"/>
        </w:rPr>
        <w:t>Instructor:______________________________________________       Instructor Signature:___________________________________</w:t>
      </w:r>
      <w:r>
        <w:rPr>
          <w:b/>
          <w:bCs/>
          <w:sz w:val="20"/>
          <w:szCs w:val="20"/>
        </w:rPr>
        <w:t>___________</w:t>
      </w:r>
      <w:r w:rsidRPr="007229F0">
        <w:rPr>
          <w:b/>
          <w:bCs/>
          <w:sz w:val="20"/>
          <w:szCs w:val="20"/>
        </w:rPr>
        <w:t>_</w:t>
      </w:r>
    </w:p>
    <w:p w:rsidR="008A5E78" w:rsidRPr="007229F0" w:rsidRDefault="008A5E78" w:rsidP="009C7608">
      <w:pPr>
        <w:tabs>
          <w:tab w:val="left" w:pos="2628"/>
        </w:tabs>
        <w:rPr>
          <w:b/>
          <w:bCs/>
        </w:rPr>
      </w:pPr>
      <w:r w:rsidRPr="007229F0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</w:t>
      </w:r>
      <w:r w:rsidRPr="007229F0">
        <w:rPr>
          <w:b/>
          <w:bCs/>
          <w:sz w:val="20"/>
          <w:szCs w:val="20"/>
        </w:rPr>
        <w:t xml:space="preserve">  PRINT</w:t>
      </w:r>
      <w:r w:rsidRPr="007229F0">
        <w:rPr>
          <w:b/>
          <w:bCs/>
          <w:sz w:val="20"/>
          <w:szCs w:val="20"/>
        </w:rPr>
        <w:tab/>
      </w:r>
    </w:p>
    <w:p w:rsidR="008A5E78" w:rsidRPr="007229F0" w:rsidRDefault="008A5E78" w:rsidP="004D4679">
      <w:pPr>
        <w:rPr>
          <w:b/>
          <w:bCs/>
          <w:sz w:val="20"/>
          <w:szCs w:val="20"/>
        </w:rPr>
      </w:pPr>
    </w:p>
    <w:p w:rsidR="008A5E78" w:rsidRPr="007229F0" w:rsidRDefault="008A5E78" w:rsidP="004D4679">
      <w:pPr>
        <w:tabs>
          <w:tab w:val="left" w:pos="2628"/>
          <w:tab w:val="left" w:pos="6462"/>
        </w:tabs>
        <w:rPr>
          <w:b/>
          <w:bCs/>
          <w:sz w:val="20"/>
          <w:szCs w:val="20"/>
        </w:rPr>
      </w:pPr>
      <w:r w:rsidRPr="007229F0">
        <w:rPr>
          <w:b/>
          <w:bCs/>
          <w:sz w:val="20"/>
          <w:szCs w:val="20"/>
        </w:rPr>
        <w:t>Dept. Chair:____________________________________________        Dept. Chair Signature:____________________________</w:t>
      </w:r>
      <w:r>
        <w:rPr>
          <w:b/>
          <w:bCs/>
          <w:sz w:val="20"/>
          <w:szCs w:val="20"/>
        </w:rPr>
        <w:t>__________</w:t>
      </w:r>
      <w:r w:rsidRPr="007229F0">
        <w:rPr>
          <w:b/>
          <w:bCs/>
          <w:sz w:val="20"/>
          <w:szCs w:val="20"/>
        </w:rPr>
        <w:t>_______</w:t>
      </w:r>
      <w:r w:rsidRPr="007229F0">
        <w:rPr>
          <w:b/>
          <w:bCs/>
          <w:sz w:val="20"/>
          <w:szCs w:val="20"/>
        </w:rPr>
        <w:tab/>
        <w:t xml:space="preserve">                     </w:t>
      </w:r>
    </w:p>
    <w:p w:rsidR="008A5E78" w:rsidRPr="007229F0" w:rsidRDefault="008A5E78" w:rsidP="004D4679">
      <w:pPr>
        <w:tabs>
          <w:tab w:val="left" w:pos="2628"/>
          <w:tab w:val="left" w:pos="6462"/>
        </w:tabs>
        <w:rPr>
          <w:b/>
          <w:bCs/>
        </w:rPr>
      </w:pPr>
      <w:r w:rsidRPr="007229F0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</w:t>
      </w:r>
      <w:r w:rsidRPr="007229F0">
        <w:rPr>
          <w:b/>
          <w:bCs/>
          <w:sz w:val="20"/>
          <w:szCs w:val="20"/>
        </w:rPr>
        <w:t xml:space="preserve">  PRINT                                                                                       </w:t>
      </w:r>
      <w:r w:rsidRPr="007229F0">
        <w:rPr>
          <w:b/>
          <w:bCs/>
          <w:sz w:val="20"/>
          <w:szCs w:val="20"/>
        </w:rPr>
        <w:tab/>
      </w:r>
      <w:r w:rsidRPr="007229F0">
        <w:rPr>
          <w:b/>
          <w:bCs/>
          <w:sz w:val="20"/>
          <w:szCs w:val="20"/>
        </w:rPr>
        <w:tab/>
      </w:r>
      <w:r w:rsidRPr="007229F0">
        <w:rPr>
          <w:b/>
          <w:bCs/>
        </w:rPr>
        <w:tab/>
      </w:r>
    </w:p>
    <w:p w:rsidR="008A5E78" w:rsidRPr="007229F0" w:rsidRDefault="008A5E78" w:rsidP="00DB17A5">
      <w:pPr>
        <w:rPr>
          <w:b/>
          <w:bCs/>
        </w:rPr>
      </w:pPr>
    </w:p>
    <w:p w:rsidR="008A5E78" w:rsidRPr="007229F0" w:rsidRDefault="008A5E78" w:rsidP="00DB17A5">
      <w:pPr>
        <w:rPr>
          <w:b/>
          <w:bCs/>
          <w:sz w:val="20"/>
          <w:szCs w:val="20"/>
        </w:rPr>
      </w:pPr>
      <w:r w:rsidRPr="007229F0">
        <w:rPr>
          <w:b/>
          <w:bCs/>
          <w:sz w:val="20"/>
          <w:szCs w:val="20"/>
        </w:rPr>
        <w:t>Student Signature:__________________________</w:t>
      </w:r>
      <w:r>
        <w:rPr>
          <w:b/>
          <w:bCs/>
          <w:sz w:val="20"/>
          <w:szCs w:val="20"/>
        </w:rPr>
        <w:t>_____</w:t>
      </w:r>
      <w:r w:rsidRPr="007229F0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_______________________</w:t>
      </w:r>
    </w:p>
    <w:sectPr w:rsidR="008A5E78" w:rsidRPr="007229F0" w:rsidSect="00255EC1">
      <w:pgSz w:w="12240" w:h="15840"/>
      <w:pgMar w:top="720" w:right="720" w:bottom="24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0B"/>
    <w:rsid w:val="0001226F"/>
    <w:rsid w:val="00031C0B"/>
    <w:rsid w:val="00042909"/>
    <w:rsid w:val="00063DDF"/>
    <w:rsid w:val="000659FB"/>
    <w:rsid w:val="00066A63"/>
    <w:rsid w:val="000860D1"/>
    <w:rsid w:val="000C123B"/>
    <w:rsid w:val="000D563C"/>
    <w:rsid w:val="000F1383"/>
    <w:rsid w:val="00113209"/>
    <w:rsid w:val="00191AFE"/>
    <w:rsid w:val="00195977"/>
    <w:rsid w:val="00212371"/>
    <w:rsid w:val="0021394C"/>
    <w:rsid w:val="002259A3"/>
    <w:rsid w:val="002262B0"/>
    <w:rsid w:val="0023080C"/>
    <w:rsid w:val="00255EC1"/>
    <w:rsid w:val="00257B9B"/>
    <w:rsid w:val="002A3342"/>
    <w:rsid w:val="002B4568"/>
    <w:rsid w:val="002D6D4E"/>
    <w:rsid w:val="002E14B5"/>
    <w:rsid w:val="00354823"/>
    <w:rsid w:val="004D4679"/>
    <w:rsid w:val="0053715C"/>
    <w:rsid w:val="0054104C"/>
    <w:rsid w:val="0057509C"/>
    <w:rsid w:val="005C49AF"/>
    <w:rsid w:val="005D589C"/>
    <w:rsid w:val="005E1CBB"/>
    <w:rsid w:val="005E1FEC"/>
    <w:rsid w:val="00656EA6"/>
    <w:rsid w:val="007229F0"/>
    <w:rsid w:val="008227A1"/>
    <w:rsid w:val="008552D4"/>
    <w:rsid w:val="008A0114"/>
    <w:rsid w:val="008A5E78"/>
    <w:rsid w:val="008D590A"/>
    <w:rsid w:val="00954B80"/>
    <w:rsid w:val="009639F8"/>
    <w:rsid w:val="0096683E"/>
    <w:rsid w:val="00990D49"/>
    <w:rsid w:val="009B758D"/>
    <w:rsid w:val="009C7608"/>
    <w:rsid w:val="00AE7B80"/>
    <w:rsid w:val="00B173F1"/>
    <w:rsid w:val="00B52391"/>
    <w:rsid w:val="00B927E7"/>
    <w:rsid w:val="00B937D0"/>
    <w:rsid w:val="00BA3F5E"/>
    <w:rsid w:val="00BF1D9C"/>
    <w:rsid w:val="00BF6D64"/>
    <w:rsid w:val="00C324C7"/>
    <w:rsid w:val="00C46EA1"/>
    <w:rsid w:val="00C76E90"/>
    <w:rsid w:val="00CA4A2A"/>
    <w:rsid w:val="00DB17A5"/>
    <w:rsid w:val="00E0072E"/>
    <w:rsid w:val="00E56ABB"/>
    <w:rsid w:val="00E72F2D"/>
    <w:rsid w:val="00EC167E"/>
    <w:rsid w:val="00F24A9D"/>
    <w:rsid w:val="00F32D46"/>
    <w:rsid w:val="00F37816"/>
    <w:rsid w:val="00F37A70"/>
    <w:rsid w:val="00F757F4"/>
    <w:rsid w:val="00F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16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24A9D"/>
    <w:rPr>
      <w:rFonts w:eastAsia="Times New Roman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34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177</Words>
  <Characters>1012</Characters>
  <Application>Microsoft Office Outlook</Application>
  <DocSecurity>0</DocSecurity>
  <Lines>0</Lines>
  <Paragraphs>0</Paragraphs>
  <ScaleCrop>false</ScaleCrop>
  <Company>Loyola University New Orleans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College of Humanities and Natural Sciences</dc:title>
  <dc:subject/>
  <dc:creator>Christopher Chambers</dc:creator>
  <cp:keywords/>
  <dc:description/>
  <cp:lastModifiedBy>Annie Goldman</cp:lastModifiedBy>
  <cp:revision>2</cp:revision>
  <cp:lastPrinted>2010-07-16T15:54:00Z</cp:lastPrinted>
  <dcterms:created xsi:type="dcterms:W3CDTF">2010-12-09T15:15:00Z</dcterms:created>
  <dcterms:modified xsi:type="dcterms:W3CDTF">2010-12-09T15:15:00Z</dcterms:modified>
</cp:coreProperties>
</file>